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2" w:rsidRDefault="0086048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3349625</wp:posOffset>
                </wp:positionV>
                <wp:extent cx="4389120" cy="11887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DF" w:rsidRPr="005D3342" w:rsidRDefault="005D33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.5pt;margin-top:263.75pt;width:345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KhgQ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" o:allowincell="f" stroked="f">
                <v:textbox>
                  <w:txbxContent>
                    <w:p w:rsidR="00C13ADF" w:rsidRPr="005D3342" w:rsidRDefault="005D3342">
                      <w:pPr>
                        <w:rPr>
                          <w:rFonts w:ascii="Arial" w:hAnsi="Arial" w:cs="Arial"/>
                        </w:rPr>
                      </w:pPr>
                      <w:r w:rsidRPr="005D3342">
                        <w:rPr>
                          <w:rFonts w:ascii="Arial" w:hAnsi="Arial" w:cs="Arial"/>
                        </w:rPr>
                        <w:t>Instrucciones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2987675</wp:posOffset>
                </wp:positionV>
                <wp:extent cx="4572000" cy="274320"/>
                <wp:effectExtent l="0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DF" w:rsidRPr="005D3342" w:rsidRDefault="005D3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INSTRUCCIONES DE INSTALACIÓN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6.25pt;margin-top:235.25pt;width:5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8dhgIAABY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" o:allowincell="f" stroked="f">
                <v:textbox>
                  <w:txbxContent>
                    <w:p w:rsidR="00C13ADF" w:rsidRPr="005D3342" w:rsidRDefault="005D33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D3342">
                        <w:rPr>
                          <w:rFonts w:ascii="Arial" w:hAnsi="Arial" w:cs="Arial"/>
                          <w:b/>
                          <w:sz w:val="24"/>
                        </w:rPr>
                        <w:t>INSTRUCCIONES DE INSTALACIÓN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1555115</wp:posOffset>
                </wp:positionV>
                <wp:extent cx="4389120" cy="1188720"/>
                <wp:effectExtent l="0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DF" w:rsidRPr="005D3342" w:rsidRDefault="005D334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  <w:lang w:val="en-US"/>
                              </w:rPr>
                              <w:t>[Acrobat Reader 4.0]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.5pt;margin-top:122.45pt;width:345.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" o:allowincell="f" stroked="f">
                <v:textbox>
                  <w:txbxContent>
                    <w:p w:rsidR="00C13ADF" w:rsidRPr="005D3342" w:rsidRDefault="005D334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D3342">
                        <w:rPr>
                          <w:rFonts w:ascii="Arial" w:hAnsi="Arial" w:cs="Arial"/>
                          <w:lang w:val="en-US"/>
                        </w:rPr>
                        <w:t>[Acrobat Reader 4.0]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1196975</wp:posOffset>
                </wp:positionV>
                <wp:extent cx="4572000" cy="274320"/>
                <wp:effectExtent l="63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DF" w:rsidRPr="005D3342" w:rsidRDefault="005D3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REQUERIMIENTOS DE HARDWARE Y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.3pt;margin-top:94.25pt;width:5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" o:allowincell="f" stroked="f">
                <v:textbox>
                  <w:txbxContent>
                    <w:p w:rsidR="00C13ADF" w:rsidRPr="005D3342" w:rsidRDefault="005D33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D3342">
                        <w:rPr>
                          <w:rFonts w:ascii="Arial" w:hAnsi="Arial" w:cs="Arial"/>
                          <w:b/>
                          <w:sz w:val="24"/>
                        </w:rPr>
                        <w:t>REQUERIMIENTOS DE HARDWARE Y 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922655</wp:posOffset>
                </wp:positionV>
                <wp:extent cx="215900" cy="4211955"/>
                <wp:effectExtent l="12065" t="8255" r="1016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DF" w:rsidRPr="005D3342" w:rsidRDefault="005D33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PFC [ETSIT]</w:t>
                            </w:r>
                          </w:p>
                        </w:txbxContent>
                      </wps:txbx>
                      <wps:bodyPr rot="0" vert="vert" wrap="square" lIns="0" tIns="180000" rIns="18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0.95pt;margin-top:72.65pt;width:17pt;height:33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" o:allowincell="f">
                <v:stroke dashstyle="1 1" endcap="round"/>
                <v:textbox style="layout-flow:vertical" inset="0,5mm,.5mm,5mm">
                  <w:txbxContent>
                    <w:p w:rsidR="00C13ADF" w:rsidRPr="005D3342" w:rsidRDefault="005D33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342">
                        <w:rPr>
                          <w:rFonts w:ascii="Arial" w:hAnsi="Arial" w:cs="Arial"/>
                          <w:sz w:val="24"/>
                          <w:szCs w:val="24"/>
                        </w:rPr>
                        <w:t>PFC [ETSIT]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920750</wp:posOffset>
                </wp:positionV>
                <wp:extent cx="215900" cy="4211955"/>
                <wp:effectExtent l="8255" t="6350" r="1397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DF" w:rsidRPr="005D3342" w:rsidRDefault="005D33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  <w:sz w:val="24"/>
                              </w:rPr>
                              <w:t>PFC [ETSIT]</w:t>
                            </w:r>
                          </w:p>
                        </w:txbxContent>
                      </wps:txbx>
                      <wps:bodyPr rot="0" vert="vert" wrap="square" lIns="0" tIns="180000" rIns="18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.9pt;margin-top:72.5pt;width:17pt;height:33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" o:allowincell="f">
                <v:stroke dashstyle="1 1" endcap="round"/>
                <v:textbox style="layout-flow:vertical" inset="0,5mm,.5mm,5mm">
                  <w:txbxContent>
                    <w:p w:rsidR="00C13ADF" w:rsidRPr="005D3342" w:rsidRDefault="005D33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D3342">
                        <w:rPr>
                          <w:rFonts w:ascii="Arial" w:hAnsi="Arial" w:cs="Arial"/>
                          <w:sz w:val="24"/>
                        </w:rPr>
                        <w:t>PFC [ETSIT]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922655</wp:posOffset>
                </wp:positionV>
                <wp:extent cx="5400040" cy="4211955"/>
                <wp:effectExtent l="10160" t="8255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05pt;margin-top:72.65pt;width:425.2pt;height:33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" o:allowincell="f">
                <v:stroke dashstyle="1 1" endcap="round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4671695</wp:posOffset>
                </wp:positionV>
                <wp:extent cx="4572000" cy="274320"/>
                <wp:effectExtent l="635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DF" w:rsidRPr="005D3342" w:rsidRDefault="005D3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D334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Serie Proyectos Fin de Carrera - [ETSIT]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4.3pt;margin-top:367.85pt;width:5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" o:allowincell="f" stroked="f">
                <v:textbox>
                  <w:txbxContent>
                    <w:p w:rsidR="00C13ADF" w:rsidRPr="005D3342" w:rsidRDefault="005D33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D3342">
                        <w:rPr>
                          <w:rFonts w:ascii="Arial" w:hAnsi="Arial" w:cs="Arial"/>
                          <w:b/>
                          <w:sz w:val="24"/>
                        </w:rPr>
                        <w:t>Serie Proyectos Fin de Carrera - [ETSIT]</w:t>
                      </w:r>
                    </w:p>
                  </w:txbxContent>
                </v:textbox>
              </v:shape>
            </w:pict>
          </mc:Fallback>
        </mc:AlternateContent>
      </w:r>
      <w:r w:rsidR="005D3342">
        <w:rPr>
          <w:sz w:val="24"/>
        </w:rPr>
        <w:t>Contracubierta y lomos</w:t>
      </w:r>
    </w:p>
    <w:sectPr w:rsidR="005D3342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42"/>
    <w:rsid w:val="005D3342"/>
    <w:rsid w:val="00860487"/>
    <w:rsid w:val="00C13ADF"/>
    <w:rsid w:val="00C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cd-contracubierta%20y%20lom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cd-contracubierta y lomos</Template>
  <TotalTime>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Francesc</cp:lastModifiedBy>
  <cp:revision>3</cp:revision>
  <dcterms:created xsi:type="dcterms:W3CDTF">2012-09-14T10:12:00Z</dcterms:created>
  <dcterms:modified xsi:type="dcterms:W3CDTF">2012-09-14T10:16:00Z</dcterms:modified>
</cp:coreProperties>
</file>