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7B" w:rsidRDefault="009B607B">
      <w:pPr>
        <w:rPr>
          <w:sz w:val="24"/>
        </w:rPr>
      </w:pPr>
      <w:r>
        <w:rPr>
          <w:sz w:val="24"/>
        </w:rPr>
        <w:t>Cubierta y verso de la cubierta</w:t>
      </w:r>
    </w:p>
    <w:p w:rsidR="009B607B" w:rsidRDefault="00E01CB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1CBDB8F" wp14:editId="64B2EAB8">
                <wp:simplePos x="0" y="0"/>
                <wp:positionH relativeFrom="column">
                  <wp:posOffset>5595620</wp:posOffset>
                </wp:positionH>
                <wp:positionV relativeFrom="paragraph">
                  <wp:posOffset>3821430</wp:posOffset>
                </wp:positionV>
                <wp:extent cx="3017520" cy="209550"/>
                <wp:effectExtent l="0" t="0" r="0" b="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07B" w:rsidRPr="0003404C" w:rsidRDefault="00E01CB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Tecnol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la Información y las Comunicaciones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40.6pt;margin-top:300.9pt;width:237.6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" o:allowincell="f" stroked="f">
                <v:textbox inset=",0,,0">
                  <w:txbxContent>
                    <w:p w:rsidR="009B607B" w:rsidRPr="0003404C" w:rsidRDefault="00E01CB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Tecnol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la Información y las Comunicaciones</w:t>
                      </w:r>
                    </w:p>
                  </w:txbxContent>
                </v:textbox>
              </v:shape>
            </w:pict>
          </mc:Fallback>
        </mc:AlternateContent>
      </w:r>
      <w:r w:rsidR="0052629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8D13646" wp14:editId="3D1C0501">
                <wp:simplePos x="0" y="0"/>
                <wp:positionH relativeFrom="column">
                  <wp:posOffset>6203315</wp:posOffset>
                </wp:positionH>
                <wp:positionV relativeFrom="paragraph">
                  <wp:posOffset>4186555</wp:posOffset>
                </wp:positionV>
                <wp:extent cx="2286000" cy="274320"/>
                <wp:effectExtent l="2540" t="0" r="0" b="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07B" w:rsidRPr="0003404C" w:rsidRDefault="009B607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404C">
                              <w:rPr>
                                <w:rFonts w:ascii="Arial" w:hAnsi="Arial" w:cs="Arial"/>
                                <w:b/>
                              </w:rPr>
                              <w:t>Cartagena, [Mes] de [Año]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88.45pt;margin-top:329.65pt;width:180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/9hgIAABE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" o:allowincell="f" stroked="f">
                <v:textbox>
                  <w:txbxContent>
                    <w:p w:rsidR="009B607B" w:rsidRPr="0003404C" w:rsidRDefault="009B607B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03404C">
                        <w:rPr>
                          <w:rFonts w:ascii="Arial" w:hAnsi="Arial" w:cs="Arial"/>
                          <w:b/>
                        </w:rPr>
                        <w:t>Cartagena, [Mes] de [Año]</w:t>
                      </w:r>
                    </w:p>
                  </w:txbxContent>
                </v:textbox>
              </v:shape>
            </w:pict>
          </mc:Fallback>
        </mc:AlternateContent>
      </w:r>
      <w:r w:rsidR="0052629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F8CE94" wp14:editId="4219EE17">
                <wp:simplePos x="0" y="0"/>
                <wp:positionH relativeFrom="column">
                  <wp:posOffset>4555490</wp:posOffset>
                </wp:positionH>
                <wp:positionV relativeFrom="paragraph">
                  <wp:posOffset>274320</wp:posOffset>
                </wp:positionV>
                <wp:extent cx="1012190" cy="887095"/>
                <wp:effectExtent l="12065" t="7620" r="13970" b="1016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11" w:rsidRDefault="000340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08697" wp14:editId="75F842EB">
                                  <wp:extent cx="800100" cy="790575"/>
                                  <wp:effectExtent l="19050" t="0" r="0" b="0"/>
                                  <wp:docPr id="43" name="Imagen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5811" w:rsidRDefault="00815811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358.7pt;margin-top:21.6pt;width:79.7pt;height:69.8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" strokecolor="white">
                <v:textbox>
                  <w:txbxContent>
                    <w:p w:rsidR="00815811" w:rsidRDefault="0003404C">
                      <w:r>
                        <w:rPr>
                          <w:noProof/>
                        </w:rPr>
                        <w:drawing>
                          <wp:inline distT="0" distB="0" distL="0" distR="0" wp14:anchorId="75C08697" wp14:editId="75F842EB">
                            <wp:extent cx="800100" cy="790575"/>
                            <wp:effectExtent l="19050" t="0" r="0" b="0"/>
                            <wp:docPr id="43" name="Imagen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5811" w:rsidRDefault="00815811"/>
                  </w:txbxContent>
                </v:textbox>
              </v:shape>
            </w:pict>
          </mc:Fallback>
        </mc:AlternateContent>
      </w:r>
      <w:bookmarkStart w:id="0" w:name="_GoBack"/>
      <w:r w:rsidR="0052629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7CFB89A" wp14:editId="76E9DA63">
                <wp:simplePos x="0" y="0"/>
                <wp:positionH relativeFrom="column">
                  <wp:posOffset>13970</wp:posOffset>
                </wp:positionH>
                <wp:positionV relativeFrom="paragraph">
                  <wp:posOffset>187960</wp:posOffset>
                </wp:positionV>
                <wp:extent cx="8639810" cy="4319905"/>
                <wp:effectExtent l="13970" t="6985" r="13970" b="698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9810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1pt;margin-top:14.8pt;width:680.3pt;height:340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" o:allowincell="f" strokeweight="1pt">
                <v:stroke dashstyle="1 1" endcap="round"/>
              </v:rect>
            </w:pict>
          </mc:Fallback>
        </mc:AlternateContent>
      </w:r>
      <w:bookmarkEnd w:id="0"/>
      <w:r w:rsidR="0052629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46BFE21" wp14:editId="3E00FCB3">
                <wp:simplePos x="0" y="0"/>
                <wp:positionH relativeFrom="column">
                  <wp:posOffset>288290</wp:posOffset>
                </wp:positionH>
                <wp:positionV relativeFrom="paragraph">
                  <wp:posOffset>1033145</wp:posOffset>
                </wp:positionV>
                <wp:extent cx="3749040" cy="3200400"/>
                <wp:effectExtent l="2540" t="4445" r="127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07B" w:rsidRPr="0003404C" w:rsidRDefault="009B60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404C">
                              <w:rPr>
                                <w:rFonts w:ascii="Arial" w:hAnsi="Arial" w:cs="Arial"/>
                              </w:rPr>
                              <w:t>1. Introducción</w:t>
                            </w:r>
                          </w:p>
                          <w:p w:rsidR="009B607B" w:rsidRPr="0003404C" w:rsidRDefault="009B60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404C">
                              <w:rPr>
                                <w:rFonts w:ascii="Arial" w:hAnsi="Arial" w:cs="Arial"/>
                              </w:rPr>
                              <w:t xml:space="preserve">2. </w:t>
                            </w:r>
                          </w:p>
                          <w:p w:rsidR="009B607B" w:rsidRPr="0003404C" w:rsidRDefault="009B60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607B" w:rsidRPr="0003404C" w:rsidRDefault="009B60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607B" w:rsidRPr="0003404C" w:rsidRDefault="009B60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607B" w:rsidRPr="0003404C" w:rsidRDefault="009B60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607B" w:rsidRPr="0003404C" w:rsidRDefault="009B60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607B" w:rsidRPr="0003404C" w:rsidRDefault="009B60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607B" w:rsidRPr="0003404C" w:rsidRDefault="009B60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607B" w:rsidRPr="0003404C" w:rsidRDefault="009B60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607B" w:rsidRPr="0003404C" w:rsidRDefault="009B60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22.7pt;margin-top:81.35pt;width:295.2pt;height:25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+ihg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" o:allowincell="f" stroked="f">
                <v:textbox>
                  <w:txbxContent>
                    <w:p w:rsidR="009B607B" w:rsidRPr="0003404C" w:rsidRDefault="009B607B">
                      <w:pPr>
                        <w:rPr>
                          <w:rFonts w:ascii="Arial" w:hAnsi="Arial" w:cs="Arial"/>
                        </w:rPr>
                      </w:pPr>
                      <w:r w:rsidRPr="0003404C">
                        <w:rPr>
                          <w:rFonts w:ascii="Arial" w:hAnsi="Arial" w:cs="Arial"/>
                        </w:rPr>
                        <w:t>1. Introducción</w:t>
                      </w:r>
                    </w:p>
                    <w:p w:rsidR="009B607B" w:rsidRPr="0003404C" w:rsidRDefault="009B607B">
                      <w:pPr>
                        <w:rPr>
                          <w:rFonts w:ascii="Arial" w:hAnsi="Arial" w:cs="Arial"/>
                        </w:rPr>
                      </w:pPr>
                      <w:r w:rsidRPr="0003404C">
                        <w:rPr>
                          <w:rFonts w:ascii="Arial" w:hAnsi="Arial" w:cs="Arial"/>
                        </w:rPr>
                        <w:t xml:space="preserve">2. </w:t>
                      </w:r>
                    </w:p>
                    <w:p w:rsidR="009B607B" w:rsidRPr="0003404C" w:rsidRDefault="009B607B">
                      <w:pPr>
                        <w:rPr>
                          <w:rFonts w:ascii="Arial" w:hAnsi="Arial" w:cs="Arial"/>
                        </w:rPr>
                      </w:pPr>
                    </w:p>
                    <w:p w:rsidR="009B607B" w:rsidRPr="0003404C" w:rsidRDefault="009B607B">
                      <w:pPr>
                        <w:rPr>
                          <w:rFonts w:ascii="Arial" w:hAnsi="Arial" w:cs="Arial"/>
                        </w:rPr>
                      </w:pPr>
                    </w:p>
                    <w:p w:rsidR="009B607B" w:rsidRPr="0003404C" w:rsidRDefault="009B607B">
                      <w:pPr>
                        <w:rPr>
                          <w:rFonts w:ascii="Arial" w:hAnsi="Arial" w:cs="Arial"/>
                        </w:rPr>
                      </w:pPr>
                    </w:p>
                    <w:p w:rsidR="009B607B" w:rsidRPr="0003404C" w:rsidRDefault="009B607B">
                      <w:pPr>
                        <w:rPr>
                          <w:rFonts w:ascii="Arial" w:hAnsi="Arial" w:cs="Arial"/>
                        </w:rPr>
                      </w:pPr>
                    </w:p>
                    <w:p w:rsidR="009B607B" w:rsidRPr="0003404C" w:rsidRDefault="009B607B">
                      <w:pPr>
                        <w:rPr>
                          <w:rFonts w:ascii="Arial" w:hAnsi="Arial" w:cs="Arial"/>
                        </w:rPr>
                      </w:pPr>
                    </w:p>
                    <w:p w:rsidR="009B607B" w:rsidRPr="0003404C" w:rsidRDefault="009B607B">
                      <w:pPr>
                        <w:rPr>
                          <w:rFonts w:ascii="Arial" w:hAnsi="Arial" w:cs="Arial"/>
                        </w:rPr>
                      </w:pPr>
                    </w:p>
                    <w:p w:rsidR="009B607B" w:rsidRPr="0003404C" w:rsidRDefault="009B607B">
                      <w:pPr>
                        <w:rPr>
                          <w:rFonts w:ascii="Arial" w:hAnsi="Arial" w:cs="Arial"/>
                        </w:rPr>
                      </w:pPr>
                    </w:p>
                    <w:p w:rsidR="009B607B" w:rsidRPr="0003404C" w:rsidRDefault="009B607B">
                      <w:pPr>
                        <w:rPr>
                          <w:rFonts w:ascii="Arial" w:hAnsi="Arial" w:cs="Arial"/>
                        </w:rPr>
                      </w:pPr>
                    </w:p>
                    <w:p w:rsidR="009B607B" w:rsidRPr="0003404C" w:rsidRDefault="009B60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29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6EB2828" wp14:editId="46706B29">
                <wp:simplePos x="0" y="0"/>
                <wp:positionH relativeFrom="column">
                  <wp:posOffset>196850</wp:posOffset>
                </wp:positionH>
                <wp:positionV relativeFrom="paragraph">
                  <wp:posOffset>484505</wp:posOffset>
                </wp:positionV>
                <wp:extent cx="3931920" cy="365760"/>
                <wp:effectExtent l="0" t="0" r="0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07B" w:rsidRPr="0003404C" w:rsidRDefault="009B607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3404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ÍNDICE: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15.5pt;margin-top:38.15pt;width:309.6pt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IDhg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" o:allowincell="f" stroked="f">
                <v:textbox>
                  <w:txbxContent>
                    <w:p w:rsidR="009B607B" w:rsidRPr="0003404C" w:rsidRDefault="009B607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3404C">
                        <w:rPr>
                          <w:rFonts w:ascii="Arial" w:hAnsi="Arial" w:cs="Arial"/>
                          <w:b/>
                          <w:sz w:val="24"/>
                        </w:rPr>
                        <w:t>ÍNDICE:</w:t>
                      </w:r>
                    </w:p>
                  </w:txbxContent>
                </v:textbox>
              </v:shape>
            </w:pict>
          </mc:Fallback>
        </mc:AlternateContent>
      </w:r>
      <w:r w:rsidR="0052629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3628390</wp:posOffset>
                </wp:positionV>
                <wp:extent cx="3017520" cy="161925"/>
                <wp:effectExtent l="635" t="0" r="1270" b="63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07B" w:rsidRPr="0003404C" w:rsidRDefault="00E01CB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Francesc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Burrull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i Mestres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40.3pt;margin-top:285.7pt;width:237.6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1CggIAABAFAAAOAAAAZHJzL2Uyb0RvYy54bWysVFtv2yAUfp+0/4B4T32pk8ZWnapJl2lS&#10;d5Ha/QACOEbDwIDE7qr99x1wkra7SNM0P2A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" o:allowincell="f" stroked="f">
                <v:textbox inset=",0,,0">
                  <w:txbxContent>
                    <w:p w:rsidR="009B607B" w:rsidRPr="0003404C" w:rsidRDefault="00E01CB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Francesc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Burrull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i Mestres</w:t>
                      </w:r>
                    </w:p>
                  </w:txbxContent>
                </v:textbox>
              </v:shape>
            </w:pict>
          </mc:Fallback>
        </mc:AlternateContent>
      </w:r>
      <w:r w:rsidR="0052629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3449320</wp:posOffset>
                </wp:positionV>
                <wp:extent cx="3017520" cy="161925"/>
                <wp:effectExtent l="635" t="1270" r="1270" b="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07B" w:rsidRPr="0003404C" w:rsidRDefault="009B60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404C">
                              <w:rPr>
                                <w:rFonts w:ascii="Arial" w:hAnsi="Arial" w:cs="Arial"/>
                              </w:rPr>
                              <w:t>[Titulación]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440.3pt;margin-top:271.6pt;width:237.6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" o:allowincell="f" stroked="f">
                <v:textbox inset=",0,,0">
                  <w:txbxContent>
                    <w:p w:rsidR="009B607B" w:rsidRPr="0003404C" w:rsidRDefault="009B607B">
                      <w:pPr>
                        <w:rPr>
                          <w:rFonts w:ascii="Arial" w:hAnsi="Arial" w:cs="Arial"/>
                        </w:rPr>
                      </w:pPr>
                      <w:r w:rsidRPr="0003404C">
                        <w:rPr>
                          <w:rFonts w:ascii="Arial" w:hAnsi="Arial" w:cs="Arial"/>
                        </w:rPr>
                        <w:t>[Titulación]</w:t>
                      </w:r>
                    </w:p>
                  </w:txbxContent>
                </v:textbox>
              </v:shape>
            </w:pict>
          </mc:Fallback>
        </mc:AlternateContent>
      </w:r>
      <w:r w:rsidR="0052629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3178810</wp:posOffset>
                </wp:positionV>
                <wp:extent cx="3017520" cy="161925"/>
                <wp:effectExtent l="635" t="0" r="1270" b="254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07B" w:rsidRPr="0003404C" w:rsidRDefault="009B60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404C">
                              <w:rPr>
                                <w:rFonts w:ascii="Arial" w:hAnsi="Arial" w:cs="Arial"/>
                              </w:rPr>
                              <w:t>[Autor]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40.3pt;margin-top:250.3pt;width:237.6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" o:allowincell="f" stroked="f">
                <v:textbox inset=",0,,0">
                  <w:txbxContent>
                    <w:p w:rsidR="009B607B" w:rsidRPr="0003404C" w:rsidRDefault="009B607B">
                      <w:pPr>
                        <w:rPr>
                          <w:rFonts w:ascii="Arial" w:hAnsi="Arial" w:cs="Arial"/>
                        </w:rPr>
                      </w:pPr>
                      <w:r w:rsidRPr="0003404C">
                        <w:rPr>
                          <w:rFonts w:ascii="Arial" w:hAnsi="Arial" w:cs="Arial"/>
                        </w:rPr>
                        <w:t>[Autor]</w:t>
                      </w:r>
                    </w:p>
                  </w:txbxContent>
                </v:textbox>
              </v:shape>
            </w:pict>
          </mc:Fallback>
        </mc:AlternateContent>
      </w:r>
      <w:r w:rsidR="0052629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3822700</wp:posOffset>
                </wp:positionV>
                <wp:extent cx="1097280" cy="161925"/>
                <wp:effectExtent l="2540" t="3175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07B" w:rsidRPr="0003404C" w:rsidRDefault="009B607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3404C">
                              <w:rPr>
                                <w:rFonts w:ascii="Arial" w:hAnsi="Arial" w:cs="Arial"/>
                              </w:rPr>
                              <w:t>Departamento: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346.7pt;margin-top:301pt;width:86.4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" o:allowincell="f" stroked="f">
                <v:textbox inset=",0,,0">
                  <w:txbxContent>
                    <w:p w:rsidR="009B607B" w:rsidRPr="0003404C" w:rsidRDefault="009B607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3404C">
                        <w:rPr>
                          <w:rFonts w:ascii="Arial" w:hAnsi="Arial" w:cs="Arial"/>
                        </w:rPr>
                        <w:t>Departamento:</w:t>
                      </w:r>
                    </w:p>
                  </w:txbxContent>
                </v:textbox>
              </v:shape>
            </w:pict>
          </mc:Fallback>
        </mc:AlternateContent>
      </w:r>
      <w:r w:rsidR="0052629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3634105</wp:posOffset>
                </wp:positionV>
                <wp:extent cx="1097280" cy="161925"/>
                <wp:effectExtent l="2540" t="0" r="0" b="444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07B" w:rsidRPr="0003404C" w:rsidRDefault="009B607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3404C">
                              <w:rPr>
                                <w:rFonts w:ascii="Arial" w:hAnsi="Arial" w:cs="Arial"/>
                              </w:rPr>
                              <w:t>Director: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46.7pt;margin-top:286.15pt;width:86.4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" o:allowincell="f" stroked="f">
                <v:textbox inset=",0,,0">
                  <w:txbxContent>
                    <w:p w:rsidR="009B607B" w:rsidRPr="0003404C" w:rsidRDefault="009B607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3404C">
                        <w:rPr>
                          <w:rFonts w:ascii="Arial" w:hAnsi="Arial" w:cs="Arial"/>
                        </w:rPr>
                        <w:t>Director:</w:t>
                      </w:r>
                    </w:p>
                  </w:txbxContent>
                </v:textbox>
              </v:shape>
            </w:pict>
          </mc:Fallback>
        </mc:AlternateContent>
      </w:r>
      <w:r w:rsidR="0052629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3455035</wp:posOffset>
                </wp:positionV>
                <wp:extent cx="1097280" cy="161925"/>
                <wp:effectExtent l="2540" t="0" r="0" b="254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07B" w:rsidRPr="0003404C" w:rsidRDefault="009B607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3404C">
                              <w:rPr>
                                <w:rFonts w:ascii="Arial" w:hAnsi="Arial" w:cs="Arial"/>
                              </w:rPr>
                              <w:t>Titulación: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346.7pt;margin-top:272.05pt;width:86.4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" o:allowincell="f" stroked="f">
                <v:textbox inset=",0,,0">
                  <w:txbxContent>
                    <w:p w:rsidR="009B607B" w:rsidRPr="0003404C" w:rsidRDefault="009B607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3404C">
                        <w:rPr>
                          <w:rFonts w:ascii="Arial" w:hAnsi="Arial" w:cs="Arial"/>
                        </w:rPr>
                        <w:t>Titulación:</w:t>
                      </w:r>
                    </w:p>
                  </w:txbxContent>
                </v:textbox>
              </v:shape>
            </w:pict>
          </mc:Fallback>
        </mc:AlternateContent>
      </w:r>
      <w:r w:rsidR="0052629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3178810</wp:posOffset>
                </wp:positionV>
                <wp:extent cx="1097280" cy="161925"/>
                <wp:effectExtent l="2540" t="0" r="0" b="25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07B" w:rsidRPr="0003404C" w:rsidRDefault="009B607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3404C">
                              <w:rPr>
                                <w:rFonts w:ascii="Arial" w:hAnsi="Arial" w:cs="Arial"/>
                              </w:rPr>
                              <w:t>Autor: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346.7pt;margin-top:250.3pt;width:86.4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" o:allowincell="f" stroked="f">
                <v:textbox inset=",0,,0">
                  <w:txbxContent>
                    <w:p w:rsidR="009B607B" w:rsidRPr="0003404C" w:rsidRDefault="009B607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3404C">
                        <w:rPr>
                          <w:rFonts w:ascii="Arial" w:hAnsi="Arial" w:cs="Arial"/>
                        </w:rPr>
                        <w:t>Autor:</w:t>
                      </w:r>
                    </w:p>
                  </w:txbxContent>
                </v:textbox>
              </v:shape>
            </w:pict>
          </mc:Fallback>
        </mc:AlternateContent>
      </w:r>
      <w:r w:rsidR="0052629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1562735</wp:posOffset>
                </wp:positionV>
                <wp:extent cx="3870960" cy="1371600"/>
                <wp:effectExtent l="2540" t="635" r="3175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07B" w:rsidRDefault="009B607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[TÍTULO DEL PROYECTO FIN DE CARRERA]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358.7pt;margin-top:123.05pt;width:304.8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le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" o:allowincell="f" stroked="f">
                <v:textbox>
                  <w:txbxContent>
                    <w:p w:rsidR="009B607B" w:rsidRDefault="009B607B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[TÍTULO DEL PROYECTO FIN DE CARRERA]</w:t>
                      </w:r>
                    </w:p>
                  </w:txbxContent>
                </v:textbox>
              </v:shape>
            </w:pict>
          </mc:Fallback>
        </mc:AlternateContent>
      </w:r>
      <w:r w:rsidR="0052629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783590</wp:posOffset>
                </wp:positionV>
                <wp:extent cx="3108960" cy="274320"/>
                <wp:effectExtent l="4445" t="2540" r="127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07B" w:rsidRPr="0003404C" w:rsidRDefault="009B60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3404C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UNIVERSIDAD POLITÉCNICA DE CARTAGENA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433.1pt;margin-top:61.7pt;width:244.8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Ot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" o:allowincell="f" stroked="f">
                <v:textbox>
                  <w:txbxContent>
                    <w:p w:rsidR="009B607B" w:rsidRPr="0003404C" w:rsidRDefault="009B607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3404C">
                        <w:rPr>
                          <w:rFonts w:ascii="Arial" w:hAnsi="Arial" w:cs="Arial"/>
                          <w:b/>
                          <w:sz w:val="16"/>
                        </w:rPr>
                        <w:t>UNIVERSIDAD POLITÉCNICA DE CARTAGENA</w:t>
                      </w:r>
                    </w:p>
                  </w:txbxContent>
                </v:textbox>
              </v:shape>
            </w:pict>
          </mc:Fallback>
        </mc:AlternateContent>
      </w:r>
      <w:r w:rsidR="0052629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1161415</wp:posOffset>
                </wp:positionV>
                <wp:extent cx="1920240" cy="274320"/>
                <wp:effectExtent l="4445" t="0" r="0" b="25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07B" w:rsidRDefault="009B607B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Proyecto Fin de 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433.1pt;margin-top:91.45pt;width:151.2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2Dhg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" o:allowincell="f" stroked="f">
                <v:textbox>
                  <w:txbxContent>
                    <w:p w:rsidR="009B607B" w:rsidRDefault="009B607B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Proyecto Fin de Carrera</w:t>
                      </w:r>
                    </w:p>
                  </w:txbxContent>
                </v:textbox>
              </v:shape>
            </w:pict>
          </mc:Fallback>
        </mc:AlternateContent>
      </w:r>
      <w:r w:rsidR="0052629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377825</wp:posOffset>
                </wp:positionV>
                <wp:extent cx="3108960" cy="438150"/>
                <wp:effectExtent l="4445" t="0" r="1270" b="31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07B" w:rsidRPr="0003404C" w:rsidRDefault="009B60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404C">
                              <w:rPr>
                                <w:rFonts w:ascii="Arial" w:hAnsi="Arial" w:cs="Arial"/>
                                <w:b/>
                              </w:rPr>
                              <w:t>[ESCUELA TÉCNICA SUPERIOR DE</w:t>
                            </w:r>
                          </w:p>
                          <w:p w:rsidR="009B607B" w:rsidRPr="0003404C" w:rsidRDefault="009B60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404C">
                              <w:rPr>
                                <w:rFonts w:ascii="Arial" w:hAnsi="Arial" w:cs="Arial"/>
                                <w:b/>
                              </w:rPr>
                              <w:t>INGENIERÍA DE TELECOMUNICACIÓN]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433.1pt;margin-top:29.75pt;width:244.8pt;height:3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" o:allowincell="f" stroked="f">
                <v:textbox inset="1mm,,1mm">
                  <w:txbxContent>
                    <w:p w:rsidR="009B607B" w:rsidRPr="0003404C" w:rsidRDefault="009B607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3404C">
                        <w:rPr>
                          <w:rFonts w:ascii="Arial" w:hAnsi="Arial" w:cs="Arial"/>
                          <w:b/>
                        </w:rPr>
                        <w:t>[ESCUELA TÉCNICA SUPERIOR DE</w:t>
                      </w:r>
                    </w:p>
                    <w:p w:rsidR="009B607B" w:rsidRPr="0003404C" w:rsidRDefault="009B607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3404C">
                        <w:rPr>
                          <w:rFonts w:ascii="Arial" w:hAnsi="Arial" w:cs="Arial"/>
                          <w:b/>
                        </w:rPr>
                        <w:t>INGENIERÍA DE TELECOMUNICACIÓN]</w:t>
                      </w:r>
                    </w:p>
                  </w:txbxContent>
                </v:textbox>
              </v:shape>
            </w:pict>
          </mc:Fallback>
        </mc:AlternateContent>
      </w:r>
      <w:r w:rsidR="0052629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210185</wp:posOffset>
                </wp:positionV>
                <wp:extent cx="11430" cy="4297680"/>
                <wp:effectExtent l="6350" t="10160" r="10795" b="69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" cy="429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16.55pt" to="340.4pt,3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" o:allowincell="f">
                <v:stroke dashstyle="longDash"/>
              </v:line>
            </w:pict>
          </mc:Fallback>
        </mc:AlternateContent>
      </w:r>
      <w:r w:rsidR="0052629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6125210</wp:posOffset>
                </wp:positionH>
                <wp:positionV relativeFrom="paragraph">
                  <wp:posOffset>787400</wp:posOffset>
                </wp:positionV>
                <wp:extent cx="1828800" cy="0"/>
                <wp:effectExtent l="10160" t="15875" r="18415" b="1270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3pt,62pt" to="626.3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fzEgIAACo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" o:allowincell="f" strokeweight="1.5pt"/>
            </w:pict>
          </mc:Fallback>
        </mc:AlternateContent>
      </w:r>
    </w:p>
    <w:sectPr w:rsidR="009B607B">
      <w:pgSz w:w="16840" w:h="11907" w:orient="landscape" w:code="9"/>
      <w:pgMar w:top="1701" w:right="1418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4C"/>
    <w:rsid w:val="0003404C"/>
    <w:rsid w:val="0052629A"/>
    <w:rsid w:val="00815811"/>
    <w:rsid w:val="009B607B"/>
    <w:rsid w:val="00E0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Temp\cd-cubierta%20y%20verso%20cubie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cd-cubierta y verso cubierta</Template>
  <TotalTime>2</TotalTime>
  <Pages>1</Pages>
  <Words>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Francesc</cp:lastModifiedBy>
  <cp:revision>3</cp:revision>
  <cp:lastPrinted>2002-06-05T09:45:00Z</cp:lastPrinted>
  <dcterms:created xsi:type="dcterms:W3CDTF">2012-09-14T10:13:00Z</dcterms:created>
  <dcterms:modified xsi:type="dcterms:W3CDTF">2012-09-14T10:15:00Z</dcterms:modified>
</cp:coreProperties>
</file>