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12" w:rsidRDefault="00912092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683895</wp:posOffset>
                </wp:positionV>
                <wp:extent cx="3749040" cy="3840480"/>
                <wp:effectExtent l="4445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EA7" w:rsidRPr="00D47412" w:rsidRDefault="00D4741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47412">
                              <w:rPr>
                                <w:rFonts w:ascii="Arial" w:hAnsi="Arial" w:cs="Arial"/>
                                <w:sz w:val="24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61.1pt;margin-top:53.85pt;width:295.2pt;height:30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" o:allowincell="f" stroked="f">
                <v:textbox>
                  <w:txbxContent>
                    <w:p w:rsidR="00B62EA7" w:rsidRPr="00D47412" w:rsidRDefault="00D4741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47412">
                        <w:rPr>
                          <w:rFonts w:ascii="Arial" w:hAnsi="Arial" w:cs="Arial"/>
                          <w:sz w:val="24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611505</wp:posOffset>
                </wp:positionV>
                <wp:extent cx="3931920" cy="365760"/>
                <wp:effectExtent l="0" t="1905" r="0" b="381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EA7" w:rsidRPr="00D47412" w:rsidRDefault="00D47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4741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RESUMEN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5.5pt;margin-top:48.15pt;width:309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Qa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" o:allowincell="f" stroked="f">
                <v:textbox>
                  <w:txbxContent>
                    <w:p w:rsidR="00B62EA7" w:rsidRPr="00D47412" w:rsidRDefault="00D474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47412">
                        <w:rPr>
                          <w:rFonts w:ascii="Arial" w:hAnsi="Arial" w:cs="Arial"/>
                          <w:b/>
                          <w:sz w:val="24"/>
                        </w:rPr>
                        <w:t>RESUMEN DEL PROYECTO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337185</wp:posOffset>
                </wp:positionV>
                <wp:extent cx="11430" cy="4297680"/>
                <wp:effectExtent l="6350" t="13335" r="1079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429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26.55pt" to="340.4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OrKgIAAFA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" o:allowincell="f">
                <v:stroke dashstyle="long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337185</wp:posOffset>
                </wp:positionV>
                <wp:extent cx="8639810" cy="4319905"/>
                <wp:effectExtent l="13970" t="13335" r="1397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9810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pt;margin-top:26.55pt;width:680.3pt;height:3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" o:allowincell="f" strokeweight="1pt">
                <v:stroke dashstyle="1 1" endcap="round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1160145</wp:posOffset>
                </wp:positionV>
                <wp:extent cx="3749040" cy="3200400"/>
                <wp:effectExtent l="2540" t="0" r="1270" b="190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EA7" w:rsidRPr="00D47412" w:rsidRDefault="00D4741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47412">
                              <w:rPr>
                                <w:rFonts w:ascii="Arial" w:hAnsi="Arial" w:cs="Arial"/>
                                <w:sz w:val="24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.7pt;margin-top:91.35pt;width:295.2pt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" o:allowincell="f" stroked="f">
                <v:textbox>
                  <w:txbxContent>
                    <w:p w:rsidR="00B62EA7" w:rsidRPr="00D47412" w:rsidRDefault="00D4741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47412">
                        <w:rPr>
                          <w:rFonts w:ascii="Arial" w:hAnsi="Arial" w:cs="Arial"/>
                          <w:sz w:val="24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  <w:r w:rsidR="00D47412">
        <w:rPr>
          <w:sz w:val="24"/>
        </w:rPr>
        <w:t>Interior de la Cubierta</w:t>
      </w:r>
    </w:p>
    <w:sectPr w:rsidR="00D47412">
      <w:pgSz w:w="16840" w:h="11907" w:orient="landscape" w:code="9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12"/>
    <w:rsid w:val="00912092"/>
    <w:rsid w:val="00B62EA7"/>
    <w:rsid w:val="00D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cd-interior%20de%20la%20cubie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cd-interior de la cubierta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Francesc</cp:lastModifiedBy>
  <cp:revision>2</cp:revision>
  <cp:lastPrinted>2002-06-05T09:45:00Z</cp:lastPrinted>
  <dcterms:created xsi:type="dcterms:W3CDTF">2012-09-14T10:13:00Z</dcterms:created>
  <dcterms:modified xsi:type="dcterms:W3CDTF">2012-09-14T10:13:00Z</dcterms:modified>
</cp:coreProperties>
</file>