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D9" w:rsidRDefault="0070371F" w:rsidP="0055024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3453130</wp:posOffset>
                </wp:positionV>
                <wp:extent cx="2099945" cy="471170"/>
                <wp:effectExtent l="1905" t="0" r="0" b="0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246" w:rsidRPr="001A28C7" w:rsidRDefault="00550246" w:rsidP="005502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28C7">
                              <w:rPr>
                                <w:rFonts w:ascii="Arial" w:hAnsi="Arial" w:cs="Arial"/>
                              </w:rPr>
                              <w:t xml:space="preserve">Autor: </w:t>
                            </w:r>
                          </w:p>
                          <w:p w:rsidR="00550246" w:rsidRPr="001A28C7" w:rsidRDefault="00550246" w:rsidP="005502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28C7">
                              <w:rPr>
                                <w:rFonts w:ascii="Arial" w:hAnsi="Arial" w:cs="Arial"/>
                              </w:rPr>
                              <w:t>Titulación:</w:t>
                            </w:r>
                            <w:r w:rsidR="0070371F">
                              <w:rPr>
                                <w:rFonts w:ascii="Arial" w:hAnsi="Arial" w:cs="Arial"/>
                              </w:rPr>
                              <w:t xml:space="preserve"> Ing. de Telecomunicación</w:t>
                            </w:r>
                          </w:p>
                          <w:p w:rsidR="00550246" w:rsidRPr="001A28C7" w:rsidRDefault="00550246" w:rsidP="005502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28C7">
                              <w:rPr>
                                <w:rFonts w:ascii="Arial" w:hAnsi="Arial" w:cs="Arial"/>
                              </w:rPr>
                              <w:t>Director:</w:t>
                            </w:r>
                            <w:r w:rsidR="0070371F">
                              <w:rPr>
                                <w:rFonts w:ascii="Arial" w:hAnsi="Arial" w:cs="Arial"/>
                              </w:rPr>
                              <w:t xml:space="preserve"> Francesc Burrull i Mestres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08.65pt;margin-top:271.9pt;width:165.35pt;height:3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OlfgIAAAg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" o:allowincell="f" stroked="f">
                <v:textbox inset="0,0,0,0">
                  <w:txbxContent>
                    <w:p w:rsidR="00550246" w:rsidRPr="001A28C7" w:rsidRDefault="00550246" w:rsidP="00550246">
                      <w:pPr>
                        <w:rPr>
                          <w:rFonts w:ascii="Arial" w:hAnsi="Arial" w:cs="Arial"/>
                        </w:rPr>
                      </w:pPr>
                      <w:r w:rsidRPr="001A28C7">
                        <w:rPr>
                          <w:rFonts w:ascii="Arial" w:hAnsi="Arial" w:cs="Arial"/>
                        </w:rPr>
                        <w:t xml:space="preserve">Autor: </w:t>
                      </w:r>
                    </w:p>
                    <w:p w:rsidR="00550246" w:rsidRPr="001A28C7" w:rsidRDefault="00550246" w:rsidP="00550246">
                      <w:pPr>
                        <w:rPr>
                          <w:rFonts w:ascii="Arial" w:hAnsi="Arial" w:cs="Arial"/>
                        </w:rPr>
                      </w:pPr>
                      <w:r w:rsidRPr="001A28C7">
                        <w:rPr>
                          <w:rFonts w:ascii="Arial" w:hAnsi="Arial" w:cs="Arial"/>
                        </w:rPr>
                        <w:t>Titulación:</w:t>
                      </w:r>
                      <w:r w:rsidR="0070371F">
                        <w:rPr>
                          <w:rFonts w:ascii="Arial" w:hAnsi="Arial" w:cs="Arial"/>
                        </w:rPr>
                        <w:t xml:space="preserve"> Ing. de Telecomunicación</w:t>
                      </w:r>
                    </w:p>
                    <w:p w:rsidR="00550246" w:rsidRPr="001A28C7" w:rsidRDefault="00550246" w:rsidP="00550246">
                      <w:pPr>
                        <w:rPr>
                          <w:rFonts w:ascii="Arial" w:hAnsi="Arial" w:cs="Arial"/>
                        </w:rPr>
                      </w:pPr>
                      <w:r w:rsidRPr="001A28C7">
                        <w:rPr>
                          <w:rFonts w:ascii="Arial" w:hAnsi="Arial" w:cs="Arial"/>
                        </w:rPr>
                        <w:t>Director:</w:t>
                      </w:r>
                      <w:r w:rsidR="0070371F">
                        <w:rPr>
                          <w:rFonts w:ascii="Arial" w:hAnsi="Arial" w:cs="Arial"/>
                        </w:rPr>
                        <w:t xml:space="preserve"> Francesc Burrull i Mestres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803275</wp:posOffset>
                </wp:positionV>
                <wp:extent cx="1866900" cy="721360"/>
                <wp:effectExtent l="0" t="3175" r="4445" b="0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C7" w:rsidRDefault="001A28C7" w:rsidP="001A28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4CEEC" wp14:editId="4303130B">
                                  <wp:extent cx="533400" cy="533400"/>
                                  <wp:effectExtent l="19050" t="0" r="0" b="0"/>
                                  <wp:docPr id="101" name="Imagen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28C7" w:rsidRDefault="001A28C7" w:rsidP="001A28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430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Proyecto Fin de Carrera</w:t>
                            </w:r>
                          </w:p>
                          <w:p w:rsidR="001A28C7" w:rsidRDefault="001A28C7" w:rsidP="001A28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A28C7" w:rsidRPr="00C4300D" w:rsidRDefault="001A28C7" w:rsidP="001A28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215.65pt;margin-top:63.25pt;width:147pt;height:5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" o:allowincell="f" stroked="f">
                <v:textbox inset=",0,,0">
                  <w:txbxContent>
                    <w:p w:rsidR="001A28C7" w:rsidRDefault="001A28C7" w:rsidP="001A28C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84CEEC" wp14:editId="4303130B">
                            <wp:extent cx="533400" cy="533400"/>
                            <wp:effectExtent l="19050" t="0" r="0" b="0"/>
                            <wp:docPr id="101" name="Imagen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28C7" w:rsidRDefault="001A28C7" w:rsidP="001A28C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4300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Proyecto Fin de Carrera</w:t>
                      </w:r>
                    </w:p>
                    <w:p w:rsidR="001A28C7" w:rsidRDefault="001A28C7" w:rsidP="001A28C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A28C7" w:rsidRPr="00C4300D" w:rsidRDefault="001A28C7" w:rsidP="001A28C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5308600</wp:posOffset>
                </wp:positionV>
                <wp:extent cx="1866900" cy="721360"/>
                <wp:effectExtent l="0" t="3175" r="444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C7" w:rsidRDefault="001A28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096DF" wp14:editId="0658F6DB">
                                  <wp:extent cx="533400" cy="533400"/>
                                  <wp:effectExtent l="19050" t="0" r="0" b="0"/>
                                  <wp:docPr id="102" name="Imagen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61D9" w:rsidRDefault="000F61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430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Proyecto Fin de Carrera</w:t>
                            </w:r>
                          </w:p>
                          <w:p w:rsidR="001A28C7" w:rsidRDefault="001A28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A28C7" w:rsidRPr="00C4300D" w:rsidRDefault="001A28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209.65pt;margin-top:418pt;width:147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" o:allowincell="f" stroked="f">
                <v:textbox inset=",0,,0">
                  <w:txbxContent>
                    <w:p w:rsidR="001A28C7" w:rsidRDefault="001A28C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7096DF" wp14:editId="0658F6DB">
                            <wp:extent cx="533400" cy="533400"/>
                            <wp:effectExtent l="19050" t="0" r="0" b="0"/>
                            <wp:docPr id="102" name="Imagen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61D9" w:rsidRDefault="000F61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4300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Proyecto Fin de Carrera</w:t>
                      </w:r>
                    </w:p>
                    <w:p w:rsidR="001A28C7" w:rsidRDefault="001A28C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A28C7" w:rsidRPr="00C4300D" w:rsidRDefault="001A28C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7937500</wp:posOffset>
                </wp:positionV>
                <wp:extent cx="2188845" cy="471170"/>
                <wp:effectExtent l="0" t="3175" r="4445" b="1905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C7" w:rsidRPr="001A28C7" w:rsidRDefault="001A28C7" w:rsidP="001A28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28C7">
                              <w:rPr>
                                <w:rFonts w:ascii="Arial" w:hAnsi="Arial" w:cs="Arial"/>
                              </w:rPr>
                              <w:t xml:space="preserve">Autor: </w:t>
                            </w:r>
                          </w:p>
                          <w:p w:rsidR="0070371F" w:rsidRPr="001A28C7" w:rsidRDefault="0070371F" w:rsidP="007037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28C7">
                              <w:rPr>
                                <w:rFonts w:ascii="Arial" w:hAnsi="Arial" w:cs="Arial"/>
                              </w:rPr>
                              <w:t>Titulación: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Ing. de Telecomunicación</w:t>
                            </w:r>
                          </w:p>
                          <w:p w:rsidR="001A28C7" w:rsidRPr="001A28C7" w:rsidRDefault="001A28C7" w:rsidP="001A28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28C7">
                              <w:rPr>
                                <w:rFonts w:ascii="Arial" w:hAnsi="Arial" w:cs="Arial"/>
                              </w:rPr>
                              <w:t>Director:</w:t>
                            </w:r>
                            <w:r w:rsidR="0070371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0371F">
                              <w:rPr>
                                <w:rFonts w:ascii="Arial" w:hAnsi="Arial" w:cs="Arial"/>
                              </w:rPr>
                              <w:t>Francesc Burrull i Mestres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190.3pt;margin-top:625pt;width:172.35pt;height:3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" o:allowincell="f" stroked="f">
                <v:textbox inset="0,0,0,0">
                  <w:txbxContent>
                    <w:p w:rsidR="001A28C7" w:rsidRPr="001A28C7" w:rsidRDefault="001A28C7" w:rsidP="001A28C7">
                      <w:pPr>
                        <w:rPr>
                          <w:rFonts w:ascii="Arial" w:hAnsi="Arial" w:cs="Arial"/>
                        </w:rPr>
                      </w:pPr>
                      <w:r w:rsidRPr="001A28C7">
                        <w:rPr>
                          <w:rFonts w:ascii="Arial" w:hAnsi="Arial" w:cs="Arial"/>
                        </w:rPr>
                        <w:t xml:space="preserve">Autor: </w:t>
                      </w:r>
                    </w:p>
                    <w:p w:rsidR="0070371F" w:rsidRPr="001A28C7" w:rsidRDefault="0070371F" w:rsidP="0070371F">
                      <w:pPr>
                        <w:rPr>
                          <w:rFonts w:ascii="Arial" w:hAnsi="Arial" w:cs="Arial"/>
                        </w:rPr>
                      </w:pPr>
                      <w:r w:rsidRPr="001A28C7">
                        <w:rPr>
                          <w:rFonts w:ascii="Arial" w:hAnsi="Arial" w:cs="Arial"/>
                        </w:rPr>
                        <w:t>Titulación:</w:t>
                      </w:r>
                      <w:r>
                        <w:rPr>
                          <w:rFonts w:ascii="Arial" w:hAnsi="Arial" w:cs="Arial"/>
                        </w:rPr>
                        <w:t xml:space="preserve"> Ing. de Telecomunicación</w:t>
                      </w:r>
                    </w:p>
                    <w:p w:rsidR="001A28C7" w:rsidRPr="001A28C7" w:rsidRDefault="001A28C7" w:rsidP="001A28C7">
                      <w:pPr>
                        <w:rPr>
                          <w:rFonts w:ascii="Arial" w:hAnsi="Arial" w:cs="Arial"/>
                        </w:rPr>
                      </w:pPr>
                      <w:r w:rsidRPr="001A28C7">
                        <w:rPr>
                          <w:rFonts w:ascii="Arial" w:hAnsi="Arial" w:cs="Arial"/>
                        </w:rPr>
                        <w:t>Director:</w:t>
                      </w:r>
                      <w:r w:rsidR="0070371F">
                        <w:rPr>
                          <w:rFonts w:ascii="Arial" w:hAnsi="Arial" w:cs="Arial"/>
                        </w:rPr>
                        <w:t xml:space="preserve"> </w:t>
                      </w:r>
                      <w:r w:rsidR="0070371F">
                        <w:rPr>
                          <w:rFonts w:ascii="Arial" w:hAnsi="Arial" w:cs="Arial"/>
                        </w:rPr>
                        <w:t>Francesc Burrull i Mestres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2858135</wp:posOffset>
                </wp:positionV>
                <wp:extent cx="2998470" cy="544195"/>
                <wp:effectExtent l="0" t="635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246" w:rsidRPr="00C4300D" w:rsidRDefault="00550246" w:rsidP="005502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30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[TÍTULO DEL PROYECTO FIN DE CARRERA]</w:t>
                            </w:r>
                          </w:p>
                          <w:p w:rsidR="00550246" w:rsidRPr="00C4300D" w:rsidRDefault="00550246" w:rsidP="005502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30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 MAS</w:t>
                            </w:r>
                          </w:p>
                          <w:p w:rsidR="00550246" w:rsidRPr="00C4300D" w:rsidRDefault="00550246" w:rsidP="005502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30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 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160.2pt;margin-top:225.05pt;width:236.1pt;height:4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qHfQ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" o:allowincell="f" stroked="f">
                <v:textbox inset="0,0,0,0">
                  <w:txbxContent>
                    <w:p w:rsidR="00550246" w:rsidRPr="00C4300D" w:rsidRDefault="00550246" w:rsidP="0055024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430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[TÍTULO DEL PROYECTO FIN DE CARRERA]</w:t>
                      </w:r>
                    </w:p>
                    <w:p w:rsidR="00550246" w:rsidRPr="00C4300D" w:rsidRDefault="00550246" w:rsidP="0055024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430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 MAS</w:t>
                      </w:r>
                    </w:p>
                    <w:p w:rsidR="00550246" w:rsidRPr="00C4300D" w:rsidRDefault="00550246" w:rsidP="0055024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430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 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5" type="#_x0000_t144" style="position:absolute;margin-left:138.6pt;margin-top:32pt;width:302.45pt;height:307.6pt;z-index:251669504;mso-position-horizontal-relative:text;mso-position-vertical-relative:text" o:allowincell="f" adj="11765728" fillcolor="black">
            <v:shadow color="#868686"/>
            <v:textpath style="font-family:&quot;Arial Unicode MS&quot;;font-size:12pt" fitshape="t" trim="t" string="                                        [ESCUELA TÉCNICA SUPERIOR DE INGENIERÍA DE TELECOMUNICACIÓN]                                        &#10;Universidad Politécnica de Cartagena"/>
          </v:shape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162560</wp:posOffset>
                </wp:positionV>
                <wp:extent cx="4067810" cy="4067810"/>
                <wp:effectExtent l="12065" t="10160" r="6350" b="8255"/>
                <wp:wrapNone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4067810"/>
                          <a:chOff x="432" y="432"/>
                          <a:chExt cx="6406" cy="6406"/>
                        </a:xfrm>
                      </wpg:grpSpPr>
                      <wps:wsp>
                        <wps:cNvPr id="6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432" y="432"/>
                            <a:ext cx="6406" cy="64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577" y="2577"/>
                            <a:ext cx="2098" cy="20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29.2pt;margin-top:12.8pt;width:320.3pt;height:320.3pt;z-index:251668480" coordorigin="432,432" coordsize="6406,6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" o:allowincell="f">
                <v:oval id="Oval 39" o:spid="_x0000_s1027" style="position:absolute;left:432;top:432;width:6406;height:6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40" o:spid="_x0000_s1028" style="position:absolute;left:2577;top:2577;width:2098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8" type="#_x0000_t145" style="position:absolute;margin-left:151pt;margin-top:78.75pt;width:276.85pt;height:248.35pt;z-index:251672576;mso-position-horizontal-relative:text;mso-position-vertical-relative:text" o:allowincell="f" fillcolor="black">
            <v:shadow color="#868686"/>
            <v:textpath style="font-family:&quot;Arial Unicode MS&quot;;font-size:10pt;v-text-spacing:78650f" fitshape="t" trim="t" string="                                                              Cartagena, [Mes] de [Año]                                                              "/>
          </v:shape>
        </w:pict>
      </w:r>
      <w:r>
        <w:rPr>
          <w:noProof/>
        </w:rPr>
        <w:pict>
          <v:shape id="_x0000_s1048" type="#_x0000_t144" style="position:absolute;margin-left:131.6pt;margin-top:391pt;width:302.45pt;height:307.6pt;z-index:251658240;mso-position-horizontal-relative:text;mso-position-vertical-relative:text" o:allowincell="f" adj="11765728" fillcolor="black">
            <v:shadow color="#868686"/>
            <v:textpath style="font-family:&quot;Arial Unicode MS&quot;;font-size:12pt" fitshape="t" trim="t" string="                                        [ESCUELA TÉCNICA SUPERIOR DE INGENIERÍA DE TELECOMUNICACIÓN]                                        &#10;Universidad Politécnica de Cartagena"/>
          </v:shape>
        </w:pict>
      </w:r>
      <w:r>
        <w:rPr>
          <w:noProof/>
        </w:rPr>
        <w:pict>
          <v:shape id="_x0000_s1052" type="#_x0000_t145" style="position:absolute;margin-left:2in;margin-top:437.75pt;width:276.85pt;height:248.35pt;z-index:251661312;mso-position-horizontal-relative:text;mso-position-vertical-relative:text" o:allowincell="f" fillcolor="black">
            <v:shadow color="#868686"/>
            <v:textpath style="font-family:&quot;Arial Unicode MS&quot;;font-size:10pt;v-text-spacing:78650f" fitshape="t" trim="t" string="                                                              Cartagena, [Mes] de [Año]                                                              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7417435</wp:posOffset>
                </wp:positionV>
                <wp:extent cx="3297555" cy="640080"/>
                <wp:effectExtent l="2540" t="0" r="0" b="63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1D9" w:rsidRPr="00C4300D" w:rsidRDefault="000F61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30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[TÍTULO DEL PROYECTO FIN DE CARRERA]</w:t>
                            </w:r>
                          </w:p>
                          <w:p w:rsidR="000F61D9" w:rsidRPr="00C4300D" w:rsidRDefault="000F61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30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 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53.2pt;margin-top:584.05pt;width:259.6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" o:allowincell="f" stroked="f">
                <v:textbox inset="0,0,0,0">
                  <w:txbxContent>
                    <w:p w:rsidR="000F61D9" w:rsidRPr="00C4300D" w:rsidRDefault="000F61D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430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[TÍTULO DEL PROYECTO FIN DE CARRERA]</w:t>
                      </w:r>
                    </w:p>
                    <w:p w:rsidR="000F61D9" w:rsidRPr="00C4300D" w:rsidRDefault="000F61D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430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 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4721860</wp:posOffset>
                </wp:positionV>
                <wp:extent cx="4067810" cy="4067810"/>
                <wp:effectExtent l="8890" t="6985" r="9525" b="1143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4067810"/>
                          <a:chOff x="432" y="432"/>
                          <a:chExt cx="6406" cy="6406"/>
                        </a:xfrm>
                      </wpg:grpSpPr>
                      <wps:wsp>
                        <wps:cNvPr id="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432" y="432"/>
                            <a:ext cx="6406" cy="64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577" y="2577"/>
                            <a:ext cx="2098" cy="20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22.2pt;margin-top:371.8pt;width:320.3pt;height:320.3pt;z-index:251657216" coordorigin="432,432" coordsize="6406,6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" o:allowincell="f">
                <v:oval id="Oval 22" o:spid="_x0000_s1027" style="position:absolute;left:432;top:432;width:6406;height:6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23" o:spid="_x0000_s1028" style="position:absolute;left:2577;top:2577;width:2098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</v:group>
            </w:pict>
          </mc:Fallback>
        </mc:AlternateContent>
      </w:r>
      <w:r w:rsidR="00C24FF8">
        <w:t xml:space="preserve">                                              </w:t>
      </w:r>
      <w:bookmarkStart w:id="0" w:name="_GoBack"/>
      <w:bookmarkEnd w:id="0"/>
    </w:p>
    <w:sectPr w:rsidR="000F61D9">
      <w:pgSz w:w="11906" w:h="16838"/>
      <w:pgMar w:top="340" w:right="397" w:bottom="34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0D"/>
    <w:rsid w:val="000F61D9"/>
    <w:rsid w:val="001A28C7"/>
    <w:rsid w:val="00550246"/>
    <w:rsid w:val="0070371F"/>
    <w:rsid w:val="00C24FF8"/>
    <w:rsid w:val="00C4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4F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4F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Temp\etiqueta%20c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etiqueta cd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Francesc</cp:lastModifiedBy>
  <cp:revision>2</cp:revision>
  <cp:lastPrinted>2002-06-06T09:01:00Z</cp:lastPrinted>
  <dcterms:created xsi:type="dcterms:W3CDTF">2012-09-14T10:11:00Z</dcterms:created>
  <dcterms:modified xsi:type="dcterms:W3CDTF">2012-09-14T10:11:00Z</dcterms:modified>
</cp:coreProperties>
</file>